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3"/>
        <w:gridCol w:w="1906"/>
        <w:gridCol w:w="1874"/>
        <w:gridCol w:w="1260"/>
        <w:gridCol w:w="1260"/>
      </w:tblGrid>
      <w:tr w:rsidR="00E2784D" w:rsidRPr="00915E69" w14:paraId="00AD2459" w14:textId="77777777" w:rsidTr="006205FB">
        <w:trPr>
          <w:trHeight w:val="454"/>
        </w:trPr>
        <w:tc>
          <w:tcPr>
            <w:tcW w:w="3623" w:type="dxa"/>
            <w:shd w:val="clear" w:color="auto" w:fill="C0C0C0"/>
            <w:vAlign w:val="center"/>
          </w:tcPr>
          <w:p w14:paraId="0C3F996E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Einrichtung:</w:t>
            </w:r>
          </w:p>
        </w:tc>
        <w:tc>
          <w:tcPr>
            <w:tcW w:w="6300" w:type="dxa"/>
            <w:gridSpan w:val="4"/>
            <w:vAlign w:val="center"/>
          </w:tcPr>
          <w:p w14:paraId="7EEDB7B2" w14:textId="77777777" w:rsidR="00915E69" w:rsidRPr="007B6F23" w:rsidRDefault="00915E69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14:paraId="49ABC4E8" w14:textId="77777777" w:rsidTr="006205FB">
        <w:trPr>
          <w:trHeight w:val="454"/>
        </w:trPr>
        <w:tc>
          <w:tcPr>
            <w:tcW w:w="3623" w:type="dxa"/>
            <w:shd w:val="clear" w:color="auto" w:fill="C0C0C0"/>
            <w:vAlign w:val="center"/>
          </w:tcPr>
          <w:p w14:paraId="0D582767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Arbeitsbereich:</w:t>
            </w:r>
          </w:p>
        </w:tc>
        <w:tc>
          <w:tcPr>
            <w:tcW w:w="6300" w:type="dxa"/>
            <w:gridSpan w:val="4"/>
            <w:vAlign w:val="center"/>
          </w:tcPr>
          <w:p w14:paraId="09EC4F52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14:paraId="6161CC73" w14:textId="77777777" w:rsidTr="006205FB">
        <w:trPr>
          <w:trHeight w:val="1134"/>
        </w:trPr>
        <w:tc>
          <w:tcPr>
            <w:tcW w:w="3623" w:type="dxa"/>
            <w:shd w:val="clear" w:color="auto" w:fill="C0C0C0"/>
            <w:vAlign w:val="center"/>
          </w:tcPr>
          <w:p w14:paraId="5DADDEBF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Biostoffe/</w:t>
            </w:r>
          </w:p>
          <w:p w14:paraId="72471B1A" w14:textId="77777777" w:rsidR="00915E69" w:rsidRDefault="00915E69" w:rsidP="006205F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 xml:space="preserve">Mikroorganismen/ Krankheitserreger: </w:t>
            </w:r>
          </w:p>
          <w:p w14:paraId="2CE7ACDB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18"/>
                <w:szCs w:val="18"/>
              </w:rPr>
              <w:t>Biostoffverzeichnis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vAlign w:val="center"/>
          </w:tcPr>
          <w:p w14:paraId="4EDF2380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72" w:rsidRPr="00915E69" w14:paraId="7937C2C5" w14:textId="77777777" w:rsidTr="002F3472">
        <w:trPr>
          <w:trHeight w:val="227"/>
        </w:trPr>
        <w:tc>
          <w:tcPr>
            <w:tcW w:w="3623" w:type="dxa"/>
            <w:vMerge w:val="restart"/>
            <w:shd w:val="clear" w:color="auto" w:fill="C0C0C0"/>
          </w:tcPr>
          <w:p w14:paraId="7FED47A4" w14:textId="77777777" w:rsidR="002F3472" w:rsidRPr="00915E69" w:rsidRDefault="002F3472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Höchste Risikogruppe:</w:t>
            </w:r>
          </w:p>
        </w:tc>
        <w:tc>
          <w:tcPr>
            <w:tcW w:w="1906" w:type="dxa"/>
            <w:tcBorders>
              <w:bottom w:val="nil"/>
            </w:tcBorders>
          </w:tcPr>
          <w:p w14:paraId="4CE2660C" w14:textId="77777777" w:rsidR="002F3472" w:rsidRPr="00915E69" w:rsidRDefault="002F3472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bottom w:val="nil"/>
            </w:tcBorders>
          </w:tcPr>
          <w:p w14:paraId="2471C3C9" w14:textId="77777777" w:rsidR="002F3472" w:rsidRPr="00915E69" w:rsidRDefault="002F3472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nil"/>
            </w:tcBorders>
          </w:tcPr>
          <w:p w14:paraId="3B70BF4D" w14:textId="77777777" w:rsidR="002F3472" w:rsidRPr="00915E69" w:rsidRDefault="002F3472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260" w:type="dxa"/>
            <w:tcBorders>
              <w:bottom w:val="nil"/>
            </w:tcBorders>
          </w:tcPr>
          <w:p w14:paraId="6F67B92C" w14:textId="77777777" w:rsidR="002F3472" w:rsidRPr="00915E69" w:rsidRDefault="008F0053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F3472" w:rsidRPr="00915E69" w14:paraId="6895E408" w14:textId="77777777" w:rsidTr="002F3472">
        <w:trPr>
          <w:trHeight w:val="227"/>
        </w:trPr>
        <w:tc>
          <w:tcPr>
            <w:tcW w:w="3623" w:type="dxa"/>
            <w:vMerge/>
            <w:shd w:val="clear" w:color="auto" w:fill="C0C0C0"/>
          </w:tcPr>
          <w:p w14:paraId="6B37EE15" w14:textId="77777777" w:rsidR="002F3472" w:rsidRPr="00915E69" w:rsidRDefault="002F3472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14:paraId="5BB598D5" w14:textId="77777777" w:rsidR="002F3472" w:rsidRPr="00915E69" w:rsidRDefault="002F3472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tcBorders>
              <w:top w:val="nil"/>
            </w:tcBorders>
          </w:tcPr>
          <w:p w14:paraId="60B5114C" w14:textId="77777777" w:rsidR="002F3472" w:rsidRPr="00915E69" w:rsidRDefault="002F3472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</w:tcPr>
          <w:p w14:paraId="1D657C5C" w14:textId="77777777" w:rsidR="002F3472" w:rsidRPr="00915E69" w:rsidRDefault="002F3472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</w:tcPr>
          <w:p w14:paraId="5960908A" w14:textId="77777777" w:rsidR="002F3472" w:rsidRPr="00915E69" w:rsidRDefault="002F3472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14:paraId="330E6C1C" w14:textId="77777777" w:rsidTr="006205FB">
        <w:trPr>
          <w:trHeight w:val="454"/>
        </w:trPr>
        <w:tc>
          <w:tcPr>
            <w:tcW w:w="7403" w:type="dxa"/>
            <w:gridSpan w:val="3"/>
            <w:vAlign w:val="center"/>
          </w:tcPr>
          <w:p w14:paraId="595A084E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20"/>
                <w:szCs w:val="20"/>
              </w:rPr>
              <w:t>Zusätzliche Gefährdung durch sensibilisierendes Poten</w:t>
            </w:r>
            <w:r w:rsidR="00E2784D">
              <w:rPr>
                <w:rFonts w:ascii="Arial" w:hAnsi="Arial" w:cs="Arial"/>
                <w:sz w:val="20"/>
                <w:szCs w:val="20"/>
              </w:rPr>
              <w:t>z</w:t>
            </w:r>
            <w:r w:rsidRPr="00915E69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  <w:tc>
          <w:tcPr>
            <w:tcW w:w="2520" w:type="dxa"/>
            <w:gridSpan w:val="2"/>
            <w:vAlign w:val="center"/>
          </w:tcPr>
          <w:p w14:paraId="6DFD8CC6" w14:textId="77777777" w:rsidR="00915E69" w:rsidRPr="00915E69" w:rsidRDefault="00915E69" w:rsidP="006205FB">
            <w:pPr>
              <w:tabs>
                <w:tab w:val="left" w:pos="427"/>
                <w:tab w:val="left" w:pos="1154"/>
                <w:tab w:val="left" w:pos="1699"/>
              </w:tabs>
              <w:spacing w:line="240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15E69">
              <w:rPr>
                <w:rFonts w:ascii="Arial" w:hAnsi="Arial" w:cs="Arial"/>
                <w:sz w:val="20"/>
                <w:szCs w:val="20"/>
              </w:rPr>
              <w:t>a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15E69">
              <w:rPr>
                <w:rFonts w:ascii="Arial" w:hAnsi="Arial" w:cs="Arial"/>
                <w:sz w:val="20"/>
                <w:szCs w:val="20"/>
              </w:rPr>
              <w:t>ein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14:paraId="189FB253" w14:textId="77777777" w:rsidTr="006205FB">
        <w:trPr>
          <w:trHeight w:val="454"/>
        </w:trPr>
        <w:tc>
          <w:tcPr>
            <w:tcW w:w="7403" w:type="dxa"/>
            <w:gridSpan w:val="3"/>
            <w:vAlign w:val="center"/>
          </w:tcPr>
          <w:p w14:paraId="4B564277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20"/>
                <w:szCs w:val="20"/>
              </w:rPr>
              <w:t>Zusätzliche Gefährdung durch toxisches Poten</w:t>
            </w:r>
            <w:r w:rsidR="00E2784D">
              <w:rPr>
                <w:rFonts w:ascii="Arial" w:hAnsi="Arial" w:cs="Arial"/>
                <w:sz w:val="20"/>
                <w:szCs w:val="20"/>
              </w:rPr>
              <w:t>z</w:t>
            </w:r>
            <w:r w:rsidRPr="00915E69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  <w:tc>
          <w:tcPr>
            <w:tcW w:w="2520" w:type="dxa"/>
            <w:gridSpan w:val="2"/>
            <w:vAlign w:val="center"/>
          </w:tcPr>
          <w:p w14:paraId="4740B655" w14:textId="77777777" w:rsidR="00915E69" w:rsidRPr="00915E69" w:rsidRDefault="00915E69" w:rsidP="006205FB">
            <w:pPr>
              <w:tabs>
                <w:tab w:val="left" w:pos="427"/>
                <w:tab w:val="left" w:pos="1154"/>
                <w:tab w:val="left" w:pos="1699"/>
              </w:tabs>
              <w:spacing w:line="240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15E69">
              <w:rPr>
                <w:rFonts w:ascii="Arial" w:hAnsi="Arial" w:cs="Arial"/>
                <w:sz w:val="20"/>
                <w:szCs w:val="20"/>
              </w:rPr>
              <w:t>a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15E69">
              <w:rPr>
                <w:rFonts w:ascii="Arial" w:hAnsi="Arial" w:cs="Arial"/>
                <w:sz w:val="20"/>
                <w:szCs w:val="20"/>
              </w:rPr>
              <w:t>ein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14:paraId="40997CB5" w14:textId="77777777" w:rsidTr="006205FB">
        <w:trPr>
          <w:trHeight w:val="454"/>
        </w:trPr>
        <w:tc>
          <w:tcPr>
            <w:tcW w:w="7403" w:type="dxa"/>
            <w:gridSpan w:val="3"/>
            <w:tcBorders>
              <w:bottom w:val="single" w:sz="4" w:space="0" w:color="auto"/>
            </w:tcBorders>
            <w:vAlign w:val="center"/>
          </w:tcPr>
          <w:p w14:paraId="4188CCA7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20"/>
                <w:szCs w:val="20"/>
              </w:rPr>
              <w:t>Sonstige, die Gesundheit schädigende Wirkung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38200CD8" w14:textId="77777777" w:rsidR="00915E69" w:rsidRPr="00915E69" w:rsidRDefault="00915E69" w:rsidP="006205FB">
            <w:pPr>
              <w:tabs>
                <w:tab w:val="left" w:pos="427"/>
                <w:tab w:val="left" w:pos="1154"/>
                <w:tab w:val="left" w:pos="1699"/>
              </w:tabs>
              <w:spacing w:line="240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915E69">
              <w:rPr>
                <w:rFonts w:ascii="Arial" w:hAnsi="Arial" w:cs="Arial"/>
                <w:sz w:val="20"/>
                <w:szCs w:val="20"/>
              </w:rPr>
              <w:t>a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15E69">
              <w:rPr>
                <w:rFonts w:ascii="Arial" w:hAnsi="Arial" w:cs="Arial"/>
                <w:sz w:val="20"/>
                <w:szCs w:val="20"/>
              </w:rPr>
              <w:t>ein</w:t>
            </w:r>
            <w:r w:rsidRPr="00915E69"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14:paraId="72350657" w14:textId="77777777" w:rsidTr="006205FB">
        <w:trPr>
          <w:trHeight w:val="454"/>
        </w:trPr>
        <w:tc>
          <w:tcPr>
            <w:tcW w:w="9923" w:type="dxa"/>
            <w:gridSpan w:val="5"/>
            <w:shd w:val="clear" w:color="auto" w:fill="C0C0C0"/>
            <w:vAlign w:val="center"/>
          </w:tcPr>
          <w:p w14:paraId="5B51F51B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Mögliche Übertragungswege:</w:t>
            </w:r>
          </w:p>
        </w:tc>
      </w:tr>
      <w:tr w:rsidR="00915E69" w:rsidRPr="00915E69" w14:paraId="19D92B0A" w14:textId="77777777" w:rsidTr="00A06ACC">
        <w:trPr>
          <w:trHeight w:val="68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77412945" w14:textId="77777777" w:rsidR="00915E69" w:rsidRPr="00915E69" w:rsidRDefault="00915E69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69" w:rsidRPr="00915E69" w14:paraId="401E8D11" w14:textId="77777777" w:rsidTr="006205FB">
        <w:trPr>
          <w:trHeight w:val="454"/>
        </w:trPr>
        <w:tc>
          <w:tcPr>
            <w:tcW w:w="9923" w:type="dxa"/>
            <w:gridSpan w:val="5"/>
            <w:shd w:val="clear" w:color="auto" w:fill="C0C0C0"/>
            <w:vAlign w:val="center"/>
          </w:tcPr>
          <w:p w14:paraId="3B54D28F" w14:textId="77777777" w:rsidR="00915E69" w:rsidRPr="00915E69" w:rsidRDefault="00915E69" w:rsidP="00F8055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Art der Tätigkeit:</w:t>
            </w:r>
          </w:p>
        </w:tc>
      </w:tr>
      <w:tr w:rsidR="00915E69" w:rsidRPr="00915E69" w14:paraId="53D9175D" w14:textId="77777777" w:rsidTr="00A06ACC">
        <w:trPr>
          <w:trHeight w:val="68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6F16AC33" w14:textId="77777777" w:rsidR="00915E69" w:rsidRPr="00915E69" w:rsidRDefault="00F8055A" w:rsidP="004F7C4A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D30E0C">
              <w:rPr>
                <w:rFonts w:ascii="Arial" w:hAnsi="Arial" w:cs="Arial"/>
                <w:sz w:val="20"/>
                <w:szCs w:val="20"/>
              </w:rPr>
              <w:t xml:space="preserve">Gezielt </w:t>
            </w:r>
            <w:r w:rsidR="00D30E0C"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E0C"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="00D30E0C" w:rsidRPr="005971CD">
              <w:rPr>
                <w:sz w:val="16"/>
                <w:szCs w:val="16"/>
              </w:rPr>
              <w:fldChar w:fldCharType="end"/>
            </w:r>
            <w:r w:rsidRPr="00D30E0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4F7C4A">
              <w:rPr>
                <w:rFonts w:ascii="Arial" w:hAnsi="Arial" w:cs="Arial"/>
                <w:sz w:val="20"/>
                <w:szCs w:val="20"/>
              </w:rPr>
              <w:t>N</w:t>
            </w:r>
            <w:r w:rsidRPr="00D30E0C">
              <w:rPr>
                <w:rFonts w:ascii="Arial" w:hAnsi="Arial" w:cs="Arial"/>
                <w:sz w:val="20"/>
                <w:szCs w:val="20"/>
              </w:rPr>
              <w:t xml:space="preserve">icht gezielt </w:t>
            </w:r>
            <w:r w:rsidR="00D30E0C"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E0C"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="00D30E0C" w:rsidRPr="005971CD">
              <w:rPr>
                <w:sz w:val="16"/>
                <w:szCs w:val="16"/>
              </w:rPr>
              <w:fldChar w:fldCharType="end"/>
            </w:r>
          </w:p>
        </w:tc>
      </w:tr>
      <w:tr w:rsidR="00915E69" w:rsidRPr="00915E69" w14:paraId="32A25A1C" w14:textId="77777777" w:rsidTr="006205FB">
        <w:trPr>
          <w:trHeight w:val="454"/>
        </w:trPr>
        <w:tc>
          <w:tcPr>
            <w:tcW w:w="9923" w:type="dxa"/>
            <w:gridSpan w:val="5"/>
            <w:shd w:val="clear" w:color="auto" w:fill="C0C0C0"/>
            <w:vAlign w:val="center"/>
          </w:tcPr>
          <w:p w14:paraId="4A6227EC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Art, Dauer, Häufigkeit der Exposition:</w:t>
            </w:r>
          </w:p>
        </w:tc>
      </w:tr>
      <w:tr w:rsidR="00915E69" w:rsidRPr="00915E69" w14:paraId="37B2BBA6" w14:textId="77777777" w:rsidTr="00A06ACC">
        <w:trPr>
          <w:trHeight w:val="68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1967A1B1" w14:textId="77777777" w:rsidR="00915E69" w:rsidRPr="00915E69" w:rsidRDefault="00915E69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E69" w:rsidRPr="00915E69" w14:paraId="4370DD03" w14:textId="77777777" w:rsidTr="006205FB">
        <w:trPr>
          <w:trHeight w:val="454"/>
        </w:trPr>
        <w:tc>
          <w:tcPr>
            <w:tcW w:w="9923" w:type="dxa"/>
            <w:gridSpan w:val="5"/>
            <w:shd w:val="clear" w:color="auto" w:fill="C0C0C0"/>
            <w:vAlign w:val="center"/>
          </w:tcPr>
          <w:p w14:paraId="5ED5998F" w14:textId="77777777" w:rsidR="00915E69" w:rsidRPr="00915E69" w:rsidRDefault="00915E69" w:rsidP="006205F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Liegen tätigkeitsbezogene Erkenntnisse vor? Wenn ja, welche?</w:t>
            </w:r>
          </w:p>
        </w:tc>
      </w:tr>
      <w:tr w:rsidR="00E2784D" w:rsidRPr="00915E69" w14:paraId="50424C27" w14:textId="77777777" w:rsidTr="006205FB">
        <w:trPr>
          <w:trHeight w:val="851"/>
        </w:trPr>
        <w:tc>
          <w:tcPr>
            <w:tcW w:w="3623" w:type="dxa"/>
            <w:tcMar>
              <w:right w:w="57" w:type="dxa"/>
            </w:tcMar>
            <w:vAlign w:val="center"/>
          </w:tcPr>
          <w:p w14:paraId="5BDBA2AA" w14:textId="77777777" w:rsidR="00351D9B" w:rsidRPr="00915E69" w:rsidRDefault="00C34165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Belastung –</w:t>
            </w:r>
            <w:r w:rsidR="00E27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D9B" w:rsidRPr="00915E69">
              <w:rPr>
                <w:rFonts w:ascii="Arial" w:hAnsi="Arial" w:cs="Arial"/>
                <w:sz w:val="20"/>
                <w:szCs w:val="20"/>
              </w:rPr>
              <w:t>Expositionssituation einschließlich psychosozialer Faktoren</w:t>
            </w:r>
          </w:p>
        </w:tc>
        <w:tc>
          <w:tcPr>
            <w:tcW w:w="6300" w:type="dxa"/>
            <w:gridSpan w:val="4"/>
            <w:vAlign w:val="center"/>
          </w:tcPr>
          <w:p w14:paraId="13FC4727" w14:textId="77777777" w:rsidR="00351D9B" w:rsidRPr="00915E69" w:rsidRDefault="00351D9B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14:paraId="136CF870" w14:textId="77777777" w:rsidTr="006205FB">
        <w:trPr>
          <w:trHeight w:val="851"/>
        </w:trPr>
        <w:tc>
          <w:tcPr>
            <w:tcW w:w="3623" w:type="dxa"/>
            <w:tcMar>
              <w:right w:w="57" w:type="dxa"/>
            </w:tcMar>
            <w:vAlign w:val="center"/>
          </w:tcPr>
          <w:p w14:paraId="1A705BB9" w14:textId="77777777" w:rsidR="00351D9B" w:rsidRPr="00915E69" w:rsidRDefault="00C34165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Vorgefallene Unfälle oder Betriebsstörungen</w:t>
            </w:r>
          </w:p>
        </w:tc>
        <w:tc>
          <w:tcPr>
            <w:tcW w:w="6300" w:type="dxa"/>
            <w:gridSpan w:val="4"/>
            <w:vAlign w:val="center"/>
          </w:tcPr>
          <w:p w14:paraId="637B7CBB" w14:textId="77777777" w:rsidR="00351D9B" w:rsidRPr="00915E69" w:rsidRDefault="00351D9B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14:paraId="191378BD" w14:textId="77777777" w:rsidTr="006205FB">
        <w:trPr>
          <w:trHeight w:val="851"/>
        </w:trPr>
        <w:tc>
          <w:tcPr>
            <w:tcW w:w="3623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683A6BF" w14:textId="77777777" w:rsidR="00351D9B" w:rsidRPr="00915E69" w:rsidRDefault="00C34165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Arbeitsmedizinische Erkenntnisse</w:t>
            </w:r>
          </w:p>
        </w:tc>
        <w:tc>
          <w:tcPr>
            <w:tcW w:w="6300" w:type="dxa"/>
            <w:gridSpan w:val="4"/>
            <w:vAlign w:val="center"/>
          </w:tcPr>
          <w:p w14:paraId="13A0C0DC" w14:textId="77777777" w:rsidR="00351D9B" w:rsidRPr="00915E69" w:rsidRDefault="00351D9B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84D" w:rsidRPr="00915E69" w14:paraId="1797C8B0" w14:textId="77777777" w:rsidTr="00A06ACC">
        <w:trPr>
          <w:trHeight w:val="327"/>
        </w:trPr>
        <w:tc>
          <w:tcPr>
            <w:tcW w:w="3623" w:type="dxa"/>
            <w:vMerge w:val="restart"/>
            <w:shd w:val="clear" w:color="auto" w:fill="C0C0C0"/>
          </w:tcPr>
          <w:p w14:paraId="1B0BA2B6" w14:textId="77777777" w:rsidR="00351D9B" w:rsidRPr="00C34165" w:rsidRDefault="00351D9B" w:rsidP="002F347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b/>
                <w:sz w:val="20"/>
                <w:szCs w:val="20"/>
              </w:rPr>
              <w:t>Substitution</w:t>
            </w:r>
            <w:r w:rsidR="00AC65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15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E69">
              <w:rPr>
                <w:rFonts w:ascii="Arial" w:hAnsi="Arial" w:cs="Arial"/>
                <w:sz w:val="20"/>
                <w:szCs w:val="20"/>
              </w:rPr>
              <w:br/>
            </w:r>
            <w:r w:rsidR="002F3472">
              <w:rPr>
                <w:rFonts w:ascii="Arial" w:hAnsi="Arial" w:cs="Arial"/>
                <w:sz w:val="20"/>
              </w:rPr>
              <w:t>z.B. durch geeignete Verfahren oder Arbeitsinstrumente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6DCE80" w14:textId="77777777" w:rsidR="00351D9B" w:rsidRPr="00915E69" w:rsidRDefault="00351D9B" w:rsidP="00407F2F">
            <w:pPr>
              <w:tabs>
                <w:tab w:val="left" w:pos="3231"/>
                <w:tab w:val="left" w:pos="3762"/>
                <w:tab w:val="left" w:pos="4613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5E69">
              <w:rPr>
                <w:rFonts w:ascii="Arial" w:hAnsi="Arial" w:cs="Arial"/>
                <w:sz w:val="20"/>
                <w:szCs w:val="20"/>
              </w:rPr>
              <w:t>Nicht zutreffend</w:t>
            </w:r>
            <w:r w:rsidR="00E2784D">
              <w:rPr>
                <w:rFonts w:ascii="Arial" w:hAnsi="Arial" w:cs="Arial"/>
                <w:sz w:val="20"/>
                <w:szCs w:val="20"/>
              </w:rPr>
              <w:t xml:space="preserve"> beziehungsweise</w:t>
            </w:r>
            <w:r w:rsidRPr="00915E69">
              <w:rPr>
                <w:rFonts w:ascii="Arial" w:hAnsi="Arial" w:cs="Arial"/>
                <w:sz w:val="20"/>
                <w:szCs w:val="20"/>
              </w:rPr>
              <w:t xml:space="preserve"> nicht </w:t>
            </w:r>
            <w:r>
              <w:rPr>
                <w:rFonts w:ascii="Arial" w:hAnsi="Arial" w:cs="Arial"/>
                <w:sz w:val="20"/>
                <w:szCs w:val="20"/>
              </w:rPr>
              <w:t>möglich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2784D" w:rsidRPr="00915E69" w14:paraId="4314821B" w14:textId="77777777" w:rsidTr="00A06ACC">
        <w:trPr>
          <w:trHeight w:val="851"/>
        </w:trPr>
        <w:tc>
          <w:tcPr>
            <w:tcW w:w="3623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34FAC6A7" w14:textId="77777777" w:rsidR="00351D9B" w:rsidRPr="00915E69" w:rsidRDefault="00351D9B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A3CFC9" w14:textId="77777777" w:rsidR="00351D9B" w:rsidRDefault="00650A09" w:rsidP="00407F2F">
            <w:pPr>
              <w:tabs>
                <w:tab w:val="right" w:pos="1058"/>
                <w:tab w:val="right" w:pos="2334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15E69">
              <w:rPr>
                <w:rFonts w:ascii="Arial" w:hAnsi="Arial" w:cs="Arial"/>
                <w:sz w:val="20"/>
                <w:szCs w:val="20"/>
              </w:rPr>
              <w:t xml:space="preserve">öglich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="00351D9B" w:rsidRPr="00915E69">
              <w:rPr>
                <w:rFonts w:ascii="Arial" w:hAnsi="Arial" w:cs="Arial"/>
                <w:b/>
                <w:sz w:val="20"/>
                <w:szCs w:val="20"/>
              </w:rPr>
              <w:t>Ergebnis:</w:t>
            </w:r>
          </w:p>
          <w:p w14:paraId="0E6700B4" w14:textId="77777777" w:rsidR="00351D9B" w:rsidRDefault="00351D9B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92B316" w14:textId="77777777" w:rsidR="00351D9B" w:rsidRDefault="00351D9B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ED2796" w14:textId="77777777" w:rsidR="00351D9B" w:rsidRPr="00915E69" w:rsidRDefault="00351D9B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D00CC5" w14:textId="77777777" w:rsidR="00C34165" w:rsidRDefault="00C34165" w:rsidP="00407F2F">
      <w:pPr>
        <w:pStyle w:val="Fuzeile"/>
        <w:tabs>
          <w:tab w:val="clear" w:pos="9072"/>
          <w:tab w:val="right" w:pos="9781"/>
        </w:tabs>
        <w:spacing w:line="240" w:lineRule="exact"/>
        <w:ind w:right="360"/>
        <w:rPr>
          <w:b/>
          <w:sz w:val="16"/>
          <w:szCs w:val="16"/>
        </w:rPr>
      </w:pPr>
    </w:p>
    <w:p w14:paraId="3C869591" w14:textId="77777777" w:rsidR="00C34165" w:rsidRDefault="00C34165" w:rsidP="00407F2F">
      <w:pPr>
        <w:pStyle w:val="Fuzeile"/>
        <w:tabs>
          <w:tab w:val="clear" w:pos="9072"/>
          <w:tab w:val="right" w:pos="9781"/>
        </w:tabs>
        <w:spacing w:line="240" w:lineRule="exact"/>
        <w:ind w:right="360"/>
      </w:pPr>
      <w:r>
        <w:rPr>
          <w:b/>
          <w:sz w:val="16"/>
          <w:szCs w:val="16"/>
        </w:rPr>
        <w:t>Risikogruppe 3**</w:t>
      </w:r>
      <w:r>
        <w:rPr>
          <w:sz w:val="16"/>
          <w:szCs w:val="16"/>
        </w:rPr>
        <w:t xml:space="preserve"> = Biostoffe, deren Übertragung normalerweise nicht über den Luftweg erfolgt. </w:t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0"/>
        <w:gridCol w:w="847"/>
        <w:gridCol w:w="1593"/>
        <w:gridCol w:w="1523"/>
        <w:gridCol w:w="1677"/>
        <w:gridCol w:w="1843"/>
      </w:tblGrid>
      <w:tr w:rsidR="00972989" w:rsidRPr="00972989" w14:paraId="25AA96BF" w14:textId="77777777" w:rsidTr="006205FB">
        <w:trPr>
          <w:trHeight w:val="454"/>
        </w:trPr>
        <w:tc>
          <w:tcPr>
            <w:tcW w:w="9923" w:type="dxa"/>
            <w:gridSpan w:val="6"/>
            <w:shd w:val="clear" w:color="auto" w:fill="C0C0C0"/>
            <w:vAlign w:val="center"/>
          </w:tcPr>
          <w:p w14:paraId="1224B7C4" w14:textId="77777777" w:rsidR="00972989" w:rsidRPr="00972989" w:rsidRDefault="00972989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lastRenderedPageBreak/>
              <w:t>Bewertung: Zuordnung zu einer Schutzstufe nach § 5 BioStoffV, TRBA 250</w:t>
            </w:r>
          </w:p>
        </w:tc>
      </w:tr>
      <w:tr w:rsidR="00393D00" w:rsidRPr="00972989" w14:paraId="7E58C766" w14:textId="77777777" w:rsidTr="00393D00">
        <w:trPr>
          <w:trHeight w:val="454"/>
        </w:trPr>
        <w:tc>
          <w:tcPr>
            <w:tcW w:w="3287" w:type="dxa"/>
            <w:gridSpan w:val="2"/>
            <w:tcBorders>
              <w:bottom w:val="single" w:sz="4" w:space="0" w:color="auto"/>
            </w:tcBorders>
            <w:vAlign w:val="center"/>
          </w:tcPr>
          <w:p w14:paraId="1C65EE3D" w14:textId="77777777" w:rsidR="00393D00" w:rsidRPr="00972989" w:rsidRDefault="00393D00" w:rsidP="006205FB">
            <w:pPr>
              <w:tabs>
                <w:tab w:val="left" w:pos="152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>Schutzstufe 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0D714D44" w14:textId="77777777" w:rsidR="00393D00" w:rsidRPr="00972989" w:rsidRDefault="00393D00" w:rsidP="006205FB">
            <w:pPr>
              <w:tabs>
                <w:tab w:val="left" w:pos="152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>Schutzstufe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center"/>
          </w:tcPr>
          <w:p w14:paraId="4EADD888" w14:textId="77777777" w:rsidR="00393D00" w:rsidRPr="00972989" w:rsidRDefault="00393D00" w:rsidP="006205FB">
            <w:pPr>
              <w:tabs>
                <w:tab w:val="left" w:pos="148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>Schutzstufe 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393D00" w:rsidRPr="00972989" w14:paraId="42121A3F" w14:textId="77777777" w:rsidTr="006205FB">
        <w:trPr>
          <w:trHeight w:val="454"/>
        </w:trPr>
        <w:tc>
          <w:tcPr>
            <w:tcW w:w="9923" w:type="dxa"/>
            <w:gridSpan w:val="6"/>
            <w:shd w:val="clear" w:color="auto" w:fill="C0C0C0"/>
            <w:vAlign w:val="center"/>
          </w:tcPr>
          <w:p w14:paraId="2EE686C5" w14:textId="77777777" w:rsidR="00393D00" w:rsidRPr="00393D00" w:rsidRDefault="00393D00" w:rsidP="00393D00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3D00">
              <w:rPr>
                <w:rFonts w:ascii="Arial" w:hAnsi="Arial" w:cs="Arial"/>
                <w:b/>
                <w:sz w:val="20"/>
                <w:szCs w:val="20"/>
              </w:rPr>
              <w:t>Erforderliche Schutzmaßnahmen:</w:t>
            </w:r>
          </w:p>
          <w:p w14:paraId="5CCD1100" w14:textId="77777777" w:rsidR="00393D00" w:rsidRPr="00393D00" w:rsidRDefault="00393D00" w:rsidP="00393D00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3D00">
              <w:rPr>
                <w:rFonts w:ascii="Arial" w:hAnsi="Arial"/>
                <w:sz w:val="18"/>
                <w:szCs w:val="18"/>
              </w:rPr>
              <w:t>Tätigkeiten in Arbeitsstätten, siehe Kapitel 4 der TRBA 250</w:t>
            </w:r>
          </w:p>
        </w:tc>
      </w:tr>
      <w:tr w:rsidR="00393D00" w:rsidRPr="00972989" w14:paraId="63AEC85D" w14:textId="77777777" w:rsidTr="00407F2F">
        <w:trPr>
          <w:trHeight w:val="851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4B85B648" w14:textId="77777777" w:rsidR="00393D00" w:rsidRPr="00972989" w:rsidRDefault="00393D00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D00" w:rsidRPr="00972989" w14:paraId="74E649CB" w14:textId="77777777" w:rsidTr="006205FB">
        <w:trPr>
          <w:trHeight w:val="454"/>
        </w:trPr>
        <w:tc>
          <w:tcPr>
            <w:tcW w:w="9923" w:type="dxa"/>
            <w:gridSpan w:val="6"/>
            <w:shd w:val="clear" w:color="auto" w:fill="C0C0C0"/>
            <w:vAlign w:val="center"/>
          </w:tcPr>
          <w:p w14:paraId="43497A51" w14:textId="77777777" w:rsidR="00393D00" w:rsidRPr="00972989" w:rsidRDefault="00393D00" w:rsidP="006205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Betroffene Beschäftigte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2989">
              <w:rPr>
                <w:rFonts w:ascii="Arial" w:hAnsi="Arial" w:cs="Arial"/>
                <w:sz w:val="20"/>
                <w:szCs w:val="20"/>
              </w:rPr>
              <w:br/>
            </w:r>
            <w:r w:rsidRPr="00DB6ACE">
              <w:rPr>
                <w:rFonts w:ascii="Arial" w:hAnsi="Arial" w:cs="Arial"/>
                <w:sz w:val="18"/>
                <w:szCs w:val="18"/>
              </w:rPr>
              <w:t>(einschließlich gleichgestellter Personen wie Schüler, Praktikanten, Ehrenamt</w:t>
            </w:r>
            <w:r>
              <w:rPr>
                <w:rFonts w:ascii="Arial" w:hAnsi="Arial" w:cs="Arial"/>
                <w:sz w:val="18"/>
                <w:szCs w:val="18"/>
              </w:rPr>
              <w:t>liche</w:t>
            </w:r>
            <w:r w:rsidRPr="00DB6ACE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</w:tr>
      <w:tr w:rsidR="00393D00" w:rsidRPr="00972989" w14:paraId="2CD5CB53" w14:textId="77777777" w:rsidTr="00A06ACC">
        <w:trPr>
          <w:trHeight w:val="851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41A9DED1" w14:textId="77777777" w:rsidR="00393D00" w:rsidRPr="00972989" w:rsidRDefault="00393D00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D00" w:rsidRPr="00972989" w14:paraId="3B2482FE" w14:textId="77777777" w:rsidTr="00393D00">
        <w:trPr>
          <w:trHeight w:val="454"/>
        </w:trPr>
        <w:tc>
          <w:tcPr>
            <w:tcW w:w="8080" w:type="dxa"/>
            <w:gridSpan w:val="5"/>
            <w:shd w:val="clear" w:color="auto" w:fill="C0C0C0"/>
            <w:vAlign w:val="center"/>
          </w:tcPr>
          <w:p w14:paraId="20E5E900" w14:textId="77777777" w:rsidR="00393D00" w:rsidRPr="00972989" w:rsidRDefault="00393D00" w:rsidP="00393D00">
            <w:pPr>
              <w:tabs>
                <w:tab w:val="right" w:pos="924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 xml:space="preserve">Verfahren zu Unfällen und Betriebsstörungen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nach </w:t>
            </w:r>
            <w:r w:rsidRPr="00972989">
              <w:rPr>
                <w:rFonts w:ascii="Arial" w:hAnsi="Arial" w:cs="Arial"/>
                <w:b/>
                <w:sz w:val="20"/>
                <w:szCs w:val="20"/>
              </w:rPr>
              <w:t>§ 13 festgelegt</w:t>
            </w:r>
            <w:r w:rsidR="00AC65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8612B" w14:textId="77777777" w:rsidR="00393D00" w:rsidRPr="00972989" w:rsidRDefault="00393D00" w:rsidP="00393D00">
            <w:pPr>
              <w:tabs>
                <w:tab w:val="right" w:pos="9248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393D00" w:rsidRPr="00972989" w14:paraId="6A389D80" w14:textId="77777777" w:rsidTr="00A06ACC">
        <w:trPr>
          <w:trHeight w:val="851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02C211FC" w14:textId="77777777" w:rsidR="00393D00" w:rsidRPr="00972989" w:rsidRDefault="00393D00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D00" w:rsidRPr="00972989" w14:paraId="34186CEE" w14:textId="77777777" w:rsidTr="00393D00">
        <w:trPr>
          <w:trHeight w:val="454"/>
        </w:trPr>
        <w:tc>
          <w:tcPr>
            <w:tcW w:w="8080" w:type="dxa"/>
            <w:gridSpan w:val="5"/>
            <w:shd w:val="clear" w:color="auto" w:fill="C0C0C0"/>
          </w:tcPr>
          <w:p w14:paraId="18FF371C" w14:textId="77777777" w:rsidR="00393D00" w:rsidRPr="002F3472" w:rsidRDefault="00393D00" w:rsidP="00393D00">
            <w:pPr>
              <w:tabs>
                <w:tab w:val="right" w:pos="9248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 xml:space="preserve">Schriftliche Betriebsanweisung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nach </w:t>
            </w:r>
            <w:r w:rsidRPr="00972989">
              <w:rPr>
                <w:rFonts w:ascii="Arial" w:hAnsi="Arial" w:cs="Arial"/>
                <w:b/>
                <w:sz w:val="20"/>
                <w:szCs w:val="20"/>
              </w:rPr>
              <w:t>§ 14 erstellt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472" w:rsidRPr="002F3472">
              <w:rPr>
                <w:rFonts w:ascii="Arial" w:hAnsi="Arial" w:cs="Arial"/>
                <w:b/>
                <w:sz w:val="20"/>
                <w:szCs w:val="20"/>
              </w:rPr>
              <w:t>oder Integration in den Hygieneplan oder in eine Verfahrensanweisung</w:t>
            </w:r>
            <w:r w:rsidR="00AC65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F1DE1A" w14:textId="77777777" w:rsidR="00393D00" w:rsidRDefault="00393D00" w:rsidP="00393D00">
            <w:pPr>
              <w:tabs>
                <w:tab w:val="right" w:pos="9248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B6ACE">
              <w:rPr>
                <w:rFonts w:ascii="Arial" w:hAnsi="Arial" w:cs="Arial"/>
                <w:sz w:val="18"/>
                <w:szCs w:val="18"/>
              </w:rPr>
              <w:t>(Einbeziehung arbeitsmedizinischer Aspekte)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06E25661" w14:textId="77777777" w:rsidR="00393D00" w:rsidRPr="00972989" w:rsidRDefault="00393D00" w:rsidP="00393D00">
            <w:pPr>
              <w:tabs>
                <w:tab w:val="right" w:pos="9248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393D00" w:rsidRPr="00972989" w14:paraId="2E92E5AD" w14:textId="77777777" w:rsidTr="00A06ACC">
        <w:trPr>
          <w:trHeight w:val="851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2817A7F3" w14:textId="77777777" w:rsidR="00393D00" w:rsidRPr="00972989" w:rsidRDefault="00393D00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D00" w:rsidRPr="00972989" w14:paraId="441497B2" w14:textId="77777777" w:rsidTr="00393D00">
        <w:trPr>
          <w:trHeight w:val="454"/>
        </w:trPr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14:paraId="5481F3DD" w14:textId="77777777" w:rsidR="00393D00" w:rsidRPr="00393D00" w:rsidRDefault="00393D00" w:rsidP="00407F2F">
            <w:pPr>
              <w:tabs>
                <w:tab w:val="right" w:pos="9248"/>
              </w:tabs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93D00">
              <w:rPr>
                <w:rFonts w:ascii="Arial" w:hAnsi="Arial" w:cs="Arial"/>
                <w:b/>
                <w:sz w:val="20"/>
                <w:szCs w:val="20"/>
              </w:rPr>
              <w:t>Unterweisung</w:t>
            </w:r>
            <w:r w:rsidR="00AC65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755335" w14:textId="77777777" w:rsidR="00393D00" w:rsidRDefault="00393D00" w:rsidP="00407F2F">
            <w:pPr>
              <w:tabs>
                <w:tab w:val="right" w:pos="9248"/>
              </w:tabs>
              <w:spacing w:line="240" w:lineRule="exact"/>
              <w:rPr>
                <w:sz w:val="16"/>
                <w:szCs w:val="16"/>
              </w:rPr>
            </w:pPr>
            <w:r w:rsidRPr="00DB6ACE">
              <w:rPr>
                <w:rFonts w:ascii="Arial" w:hAnsi="Arial" w:cs="Arial"/>
                <w:sz w:val="18"/>
                <w:szCs w:val="18"/>
              </w:rPr>
              <w:t>(vor Aufnahme der Tätigkeit und danach</w:t>
            </w:r>
            <w:r>
              <w:rPr>
                <w:rFonts w:ascii="Arial" w:hAnsi="Arial" w:cs="Arial"/>
                <w:sz w:val="18"/>
                <w:szCs w:val="18"/>
              </w:rPr>
              <w:t xml:space="preserve"> mindestens 1x/Jahr, mündlich) </w:t>
            </w:r>
            <w:r w:rsidRPr="00DB6ACE">
              <w:rPr>
                <w:rFonts w:ascii="Arial" w:hAnsi="Arial" w:cs="Arial"/>
                <w:sz w:val="18"/>
                <w:szCs w:val="18"/>
              </w:rPr>
              <w:br/>
              <w:t>Dokumentation des Inhalts und des Zeitpunkts, Unterschrift des Beschäftigten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805DDA3" w14:textId="77777777" w:rsidR="00393D00" w:rsidRPr="00DB6ACE" w:rsidRDefault="00393D00" w:rsidP="00393D00">
            <w:pPr>
              <w:tabs>
                <w:tab w:val="right" w:pos="9466"/>
              </w:tabs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393D00" w:rsidRPr="00972989" w14:paraId="4E4B9B93" w14:textId="77777777" w:rsidTr="00393D00">
        <w:trPr>
          <w:trHeight w:val="454"/>
        </w:trPr>
        <w:tc>
          <w:tcPr>
            <w:tcW w:w="4880" w:type="dxa"/>
            <w:gridSpan w:val="3"/>
            <w:shd w:val="clear" w:color="auto" w:fill="C0C0C0"/>
          </w:tcPr>
          <w:p w14:paraId="650C6D91" w14:textId="77777777" w:rsidR="00393D00" w:rsidRDefault="00393D00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Arbeitsmedizinische Vorsorge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D42EB7" w14:textId="77777777" w:rsidR="00393D00" w:rsidRPr="00393D00" w:rsidRDefault="00393D00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93D00">
              <w:rPr>
                <w:rFonts w:ascii="Arial" w:hAnsi="Arial" w:cs="Arial"/>
                <w:sz w:val="18"/>
                <w:szCs w:val="18"/>
              </w:rPr>
              <w:t xml:space="preserve">(BioStoffV § 12, </w:t>
            </w:r>
            <w:proofErr w:type="spellStart"/>
            <w:r w:rsidRPr="00393D00">
              <w:rPr>
                <w:rFonts w:ascii="Arial" w:hAnsi="Arial" w:cs="Arial"/>
                <w:sz w:val="18"/>
                <w:szCs w:val="18"/>
              </w:rPr>
              <w:t>ArbMedVV</w:t>
            </w:r>
            <w:proofErr w:type="spellEnd"/>
            <w:r w:rsidRPr="00393D00">
              <w:rPr>
                <w:rFonts w:ascii="Arial" w:hAnsi="Arial" w:cs="Arial"/>
                <w:sz w:val="18"/>
                <w:szCs w:val="18"/>
              </w:rPr>
              <w:t>, Anhang Teil 2)</w:t>
            </w:r>
          </w:p>
        </w:tc>
        <w:tc>
          <w:tcPr>
            <w:tcW w:w="1523" w:type="dxa"/>
            <w:shd w:val="clear" w:color="auto" w:fill="auto"/>
          </w:tcPr>
          <w:p w14:paraId="6F10F08E" w14:textId="77777777" w:rsidR="00393D00" w:rsidRDefault="00393D00" w:rsidP="00407F2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 xml:space="preserve">Pflicht </w:t>
            </w:r>
            <w:r>
              <w:rPr>
                <w:rFonts w:ascii="Arial" w:hAnsi="Arial" w:cs="Arial"/>
                <w:sz w:val="20"/>
                <w:szCs w:val="20"/>
              </w:rPr>
              <w:t>erfolgt</w:t>
            </w:r>
          </w:p>
          <w:p w14:paraId="77E95BC3" w14:textId="77777777" w:rsidR="00393D00" w:rsidRPr="00972989" w:rsidRDefault="00393D00" w:rsidP="00407F2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14:paraId="4E72427F" w14:textId="77777777" w:rsidR="00393D00" w:rsidRDefault="00393D00" w:rsidP="00407F2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989">
              <w:rPr>
                <w:rFonts w:ascii="Arial" w:hAnsi="Arial" w:cs="Arial"/>
                <w:sz w:val="20"/>
                <w:szCs w:val="20"/>
              </w:rPr>
              <w:t xml:space="preserve">Angebot </w:t>
            </w:r>
            <w:r>
              <w:rPr>
                <w:rFonts w:ascii="Arial" w:hAnsi="Arial" w:cs="Arial"/>
                <w:sz w:val="20"/>
                <w:szCs w:val="20"/>
              </w:rPr>
              <w:t>erfolgt</w:t>
            </w:r>
          </w:p>
          <w:p w14:paraId="106DE951" w14:textId="77777777" w:rsidR="00393D00" w:rsidRPr="00972989" w:rsidRDefault="00393D00" w:rsidP="00407F2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39C8078" w14:textId="77777777" w:rsidR="00393D00" w:rsidRDefault="00393D00" w:rsidP="00407F2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72989">
              <w:rPr>
                <w:rFonts w:ascii="Arial" w:hAnsi="Arial" w:cs="Arial"/>
                <w:sz w:val="20"/>
                <w:szCs w:val="20"/>
              </w:rPr>
              <w:t xml:space="preserve">icht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</w:p>
          <w:p w14:paraId="05F976B4" w14:textId="77777777" w:rsidR="00393D00" w:rsidRPr="00972989" w:rsidRDefault="00393D00" w:rsidP="00407F2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CD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1CD">
              <w:rPr>
                <w:sz w:val="16"/>
                <w:szCs w:val="16"/>
              </w:rPr>
              <w:instrText xml:space="preserve"> FORMCHECKBOX </w:instrText>
            </w:r>
            <w:r w:rsidR="002C3ADD">
              <w:rPr>
                <w:sz w:val="16"/>
                <w:szCs w:val="16"/>
              </w:rPr>
            </w:r>
            <w:r w:rsidR="002C3ADD">
              <w:rPr>
                <w:sz w:val="16"/>
                <w:szCs w:val="16"/>
              </w:rPr>
              <w:fldChar w:fldCharType="separate"/>
            </w:r>
            <w:r w:rsidRPr="005971CD">
              <w:rPr>
                <w:sz w:val="16"/>
                <w:szCs w:val="16"/>
              </w:rPr>
              <w:fldChar w:fldCharType="end"/>
            </w:r>
          </w:p>
        </w:tc>
      </w:tr>
      <w:tr w:rsidR="00393D00" w:rsidRPr="00972989" w14:paraId="15A2B8CD" w14:textId="77777777" w:rsidTr="00A436CF">
        <w:trPr>
          <w:trHeight w:val="851"/>
        </w:trPr>
        <w:tc>
          <w:tcPr>
            <w:tcW w:w="9923" w:type="dxa"/>
            <w:gridSpan w:val="6"/>
          </w:tcPr>
          <w:p w14:paraId="459C3B7B" w14:textId="77777777" w:rsidR="00393D00" w:rsidRPr="00972989" w:rsidRDefault="00393D00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D00" w:rsidRPr="00972989" w14:paraId="253ED4AB" w14:textId="77777777" w:rsidTr="00393D00">
        <w:trPr>
          <w:trHeight w:val="567"/>
        </w:trPr>
        <w:tc>
          <w:tcPr>
            <w:tcW w:w="4880" w:type="dxa"/>
            <w:gridSpan w:val="3"/>
            <w:vMerge w:val="restart"/>
          </w:tcPr>
          <w:p w14:paraId="1E983F28" w14:textId="77777777" w:rsidR="00393D00" w:rsidRPr="00E2784D" w:rsidRDefault="00393D00" w:rsidP="00536C8C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2784D">
              <w:rPr>
                <w:rFonts w:ascii="Arial" w:hAnsi="Arial" w:cs="Arial"/>
                <w:b/>
                <w:sz w:val="20"/>
                <w:szCs w:val="20"/>
              </w:rPr>
              <w:t xml:space="preserve">Datum: </w:t>
            </w:r>
          </w:p>
        </w:tc>
        <w:tc>
          <w:tcPr>
            <w:tcW w:w="5043" w:type="dxa"/>
            <w:gridSpan w:val="3"/>
            <w:tcBorders>
              <w:bottom w:val="dotted" w:sz="4" w:space="0" w:color="auto"/>
            </w:tcBorders>
          </w:tcPr>
          <w:p w14:paraId="51BB9B3A" w14:textId="77777777" w:rsidR="00393D00" w:rsidRPr="00E2784D" w:rsidRDefault="00393D00" w:rsidP="00407F2F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D00" w:rsidRPr="00351D9B" w14:paraId="4AD29708" w14:textId="77777777" w:rsidTr="00393D00">
        <w:trPr>
          <w:trHeight w:val="57"/>
        </w:trPr>
        <w:tc>
          <w:tcPr>
            <w:tcW w:w="4880" w:type="dxa"/>
            <w:gridSpan w:val="3"/>
            <w:vMerge/>
          </w:tcPr>
          <w:p w14:paraId="76715A5E" w14:textId="77777777" w:rsidR="00393D00" w:rsidRPr="00E2784D" w:rsidRDefault="00393D00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3" w:type="dxa"/>
            <w:gridSpan w:val="3"/>
            <w:tcBorders>
              <w:top w:val="dotted" w:sz="4" w:space="0" w:color="auto"/>
            </w:tcBorders>
          </w:tcPr>
          <w:p w14:paraId="75A4B577" w14:textId="77777777" w:rsidR="00393D00" w:rsidRPr="00351D9B" w:rsidRDefault="00393D00" w:rsidP="00407F2F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D9B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  <w:tr w:rsidR="002F3472" w:rsidRPr="00972989" w14:paraId="76F6EF00" w14:textId="77777777" w:rsidTr="007D7335">
        <w:trPr>
          <w:trHeight w:val="567"/>
        </w:trPr>
        <w:tc>
          <w:tcPr>
            <w:tcW w:w="2440" w:type="dxa"/>
            <w:vMerge w:val="restart"/>
          </w:tcPr>
          <w:p w14:paraId="0BF8F10A" w14:textId="77777777" w:rsidR="002F3472" w:rsidRDefault="002F3472" w:rsidP="002F347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B6F2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Wirksamkeit:</w:t>
            </w:r>
          </w:p>
          <w:p w14:paraId="6843CC05" w14:textId="77777777" w:rsidR="002F3472" w:rsidRDefault="002F3472" w:rsidP="002F3472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6CF49" w14:textId="77777777" w:rsidR="002F3472" w:rsidRDefault="002F3472" w:rsidP="002F3472">
            <w:pPr>
              <w:tabs>
                <w:tab w:val="left" w:pos="1026"/>
              </w:tabs>
              <w:spacing w:line="240" w:lineRule="exac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 </w:t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3ADD">
              <w:rPr>
                <w:rFonts w:ascii="Arial" w:hAnsi="Arial" w:cs="Arial"/>
                <w:b/>
                <w:sz w:val="20"/>
                <w:szCs w:val="20"/>
              </w:rPr>
            </w:r>
            <w:r w:rsidR="002C3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t xml:space="preserve">Nein </w:t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3ADD">
              <w:rPr>
                <w:rFonts w:ascii="Arial" w:hAnsi="Arial" w:cs="Arial"/>
                <w:b/>
                <w:sz w:val="20"/>
                <w:szCs w:val="20"/>
              </w:rPr>
            </w:r>
            <w:r w:rsidR="002C3A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13D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gridSpan w:val="2"/>
            <w:vMerge w:val="restart"/>
          </w:tcPr>
          <w:p w14:paraId="167AD37A" w14:textId="77777777" w:rsidR="002F3472" w:rsidRDefault="002F3472" w:rsidP="002F347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72989">
              <w:rPr>
                <w:rFonts w:ascii="Arial" w:hAnsi="Arial" w:cs="Arial"/>
                <w:b/>
                <w:sz w:val="20"/>
                <w:szCs w:val="20"/>
              </w:rPr>
              <w:t>Überprüfungsdatum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51D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0FAC64" w14:textId="77777777" w:rsidR="002F3472" w:rsidRDefault="002F3472" w:rsidP="00407F2F">
            <w:pPr>
              <w:spacing w:line="240" w:lineRule="exac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51D9B">
              <w:rPr>
                <w:rFonts w:ascii="Arial" w:hAnsi="Arial" w:cs="Arial"/>
                <w:sz w:val="18"/>
                <w:szCs w:val="18"/>
              </w:rPr>
              <w:t>(mind. alle 2 Jahre)</w:t>
            </w:r>
          </w:p>
          <w:p w14:paraId="51552D3A" w14:textId="77777777" w:rsidR="002F3472" w:rsidRPr="00972989" w:rsidRDefault="002F3472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3" w:type="dxa"/>
            <w:gridSpan w:val="3"/>
            <w:tcBorders>
              <w:bottom w:val="dotted" w:sz="4" w:space="0" w:color="auto"/>
            </w:tcBorders>
          </w:tcPr>
          <w:p w14:paraId="4BB4ED0D" w14:textId="77777777" w:rsidR="002F3472" w:rsidRPr="00972989" w:rsidRDefault="002F3472" w:rsidP="00407F2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72" w:rsidRPr="00351D9B" w14:paraId="536F89A0" w14:textId="77777777" w:rsidTr="007D7335">
        <w:trPr>
          <w:trHeight w:val="57"/>
        </w:trPr>
        <w:tc>
          <w:tcPr>
            <w:tcW w:w="2440" w:type="dxa"/>
            <w:vMerge/>
          </w:tcPr>
          <w:p w14:paraId="7A3BC6B0" w14:textId="77777777" w:rsidR="002F3472" w:rsidRPr="00351D9B" w:rsidRDefault="002F3472" w:rsidP="00407F2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</w:tcPr>
          <w:p w14:paraId="62423928" w14:textId="77777777" w:rsidR="002F3472" w:rsidRPr="00351D9B" w:rsidRDefault="002F3472" w:rsidP="00407F2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3" w:type="dxa"/>
            <w:gridSpan w:val="3"/>
            <w:tcBorders>
              <w:top w:val="dotted" w:sz="4" w:space="0" w:color="auto"/>
            </w:tcBorders>
          </w:tcPr>
          <w:p w14:paraId="2197B10A" w14:textId="77777777" w:rsidR="002F3472" w:rsidRPr="00351D9B" w:rsidRDefault="002F3472" w:rsidP="00407F2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D9B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</w:tr>
    </w:tbl>
    <w:p w14:paraId="78FF936B" w14:textId="77777777" w:rsidR="00972989" w:rsidRDefault="00972989" w:rsidP="00407F2F">
      <w:pPr>
        <w:spacing w:line="240" w:lineRule="exact"/>
        <w:rPr>
          <w:rFonts w:ascii="Arial" w:eastAsiaTheme="minorEastAsia" w:hAnsi="Arial" w:cs="Arial"/>
          <w:sz w:val="20"/>
          <w:szCs w:val="20"/>
          <w:lang w:eastAsia="ja-JP"/>
        </w:rPr>
      </w:pPr>
    </w:p>
    <w:sectPr w:rsidR="00972989" w:rsidSect="00812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624" w:bottom="1418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0BE4" w14:textId="77777777" w:rsidR="00AC147C" w:rsidRDefault="00AC147C" w:rsidP="00092CB1">
      <w:r>
        <w:separator/>
      </w:r>
    </w:p>
  </w:endnote>
  <w:endnote w:type="continuationSeparator" w:id="0">
    <w:p w14:paraId="080055EE" w14:textId="77777777" w:rsidR="00AC147C" w:rsidRDefault="00AC147C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F21" w14:textId="77777777" w:rsidR="00393D00" w:rsidRDefault="00393D00" w:rsidP="00C341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E9CA68" w14:textId="77777777" w:rsidR="00393D00" w:rsidRDefault="00393D00" w:rsidP="00A06A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0DC7" w14:textId="72EAB0D6" w:rsidR="00393D00" w:rsidRPr="00915E69" w:rsidRDefault="00A46A5E" w:rsidP="0036012C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>
      <w:rPr>
        <w:sz w:val="16"/>
        <w:szCs w:val="16"/>
      </w:rPr>
      <w:t xml:space="preserve">AGS </w:t>
    </w:r>
    <w:r w:rsidR="00EE650B">
      <w:rPr>
        <w:sz w:val="16"/>
        <w:szCs w:val="16"/>
      </w:rPr>
      <w:t>02.01.10 FO-Muster GBU Biostoffverordnung</w:t>
    </w:r>
    <w:r w:rsidR="00EE650B">
      <w:rPr>
        <w:sz w:val="16"/>
        <w:szCs w:val="16"/>
      </w:rPr>
      <w:tab/>
    </w:r>
    <w:r w:rsidR="00393D00" w:rsidRPr="00D30E0C">
      <w:rPr>
        <w:sz w:val="16"/>
        <w:szCs w:val="16"/>
      </w:rPr>
      <w:t>S</w:t>
    </w:r>
    <w:r w:rsidR="002F3472" w:rsidRPr="00D30E0C">
      <w:rPr>
        <w:sz w:val="16"/>
        <w:szCs w:val="16"/>
      </w:rPr>
      <w:t xml:space="preserve">tand: </w:t>
    </w:r>
    <w:r w:rsidR="0081235B">
      <w:rPr>
        <w:sz w:val="16"/>
        <w:szCs w:val="16"/>
      </w:rPr>
      <w:t>08</w:t>
    </w:r>
    <w:r w:rsidR="003B51F1" w:rsidRPr="00D30E0C">
      <w:rPr>
        <w:sz w:val="16"/>
        <w:szCs w:val="16"/>
      </w:rPr>
      <w:t>/20</w:t>
    </w:r>
    <w:r w:rsidR="0081235B">
      <w:rPr>
        <w:sz w:val="16"/>
        <w:szCs w:val="16"/>
      </w:rPr>
      <w:t>21</w:t>
    </w:r>
    <w:r w:rsidR="002C3ADD">
      <w:rPr>
        <w:sz w:val="16"/>
        <w:szCs w:val="16"/>
      </w:rPr>
      <w:t xml:space="preserve">       </w:t>
    </w:r>
    <w:r w:rsidR="00393D00" w:rsidRPr="00C34165">
      <w:rPr>
        <w:sz w:val="16"/>
        <w:szCs w:val="16"/>
      </w:rPr>
      <w:t xml:space="preserve">Seite </w:t>
    </w:r>
    <w:r w:rsidR="00393D00" w:rsidRPr="00C34165">
      <w:rPr>
        <w:sz w:val="16"/>
        <w:szCs w:val="16"/>
      </w:rPr>
      <w:fldChar w:fldCharType="begin"/>
    </w:r>
    <w:r w:rsidR="00393D00" w:rsidRPr="00C34165">
      <w:rPr>
        <w:sz w:val="16"/>
        <w:szCs w:val="16"/>
      </w:rPr>
      <w:instrText xml:space="preserve"> PAGE  \* MERGEFORMAT </w:instrText>
    </w:r>
    <w:r w:rsidR="00393D00" w:rsidRPr="00C34165">
      <w:rPr>
        <w:sz w:val="16"/>
        <w:szCs w:val="16"/>
      </w:rPr>
      <w:fldChar w:fldCharType="separate"/>
    </w:r>
    <w:r w:rsidR="0081235B">
      <w:rPr>
        <w:noProof/>
        <w:sz w:val="16"/>
        <w:szCs w:val="16"/>
      </w:rPr>
      <w:t>2</w:t>
    </w:r>
    <w:r w:rsidR="00393D00" w:rsidRPr="00C34165">
      <w:rPr>
        <w:sz w:val="16"/>
        <w:szCs w:val="16"/>
      </w:rPr>
      <w:fldChar w:fldCharType="end"/>
    </w:r>
    <w:r w:rsidR="00393D00" w:rsidRPr="00C34165">
      <w:rPr>
        <w:sz w:val="16"/>
        <w:szCs w:val="16"/>
      </w:rPr>
      <w:t xml:space="preserve"> von </w:t>
    </w:r>
    <w:r w:rsidR="00393D00" w:rsidRPr="00C34165">
      <w:rPr>
        <w:sz w:val="16"/>
        <w:szCs w:val="16"/>
      </w:rPr>
      <w:fldChar w:fldCharType="begin"/>
    </w:r>
    <w:r w:rsidR="00393D00" w:rsidRPr="00C34165">
      <w:rPr>
        <w:sz w:val="16"/>
        <w:szCs w:val="16"/>
      </w:rPr>
      <w:instrText xml:space="preserve"> SECTIONPAGES  \* MERGEFORMAT </w:instrText>
    </w:r>
    <w:r w:rsidR="00393D00" w:rsidRPr="00C34165">
      <w:rPr>
        <w:sz w:val="16"/>
        <w:szCs w:val="16"/>
      </w:rPr>
      <w:fldChar w:fldCharType="separate"/>
    </w:r>
    <w:r w:rsidR="002C3ADD">
      <w:rPr>
        <w:noProof/>
        <w:sz w:val="16"/>
        <w:szCs w:val="16"/>
      </w:rPr>
      <w:t>2</w:t>
    </w:r>
    <w:r w:rsidR="00393D00" w:rsidRPr="00C3416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E4F6" w14:textId="77777777" w:rsidR="00A46A5E" w:rsidRDefault="00A46A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A760" w14:textId="77777777" w:rsidR="00AC147C" w:rsidRDefault="00AC147C" w:rsidP="00092CB1">
      <w:r>
        <w:separator/>
      </w:r>
    </w:p>
  </w:footnote>
  <w:footnote w:type="continuationSeparator" w:id="0">
    <w:p w14:paraId="55BE854A" w14:textId="77777777" w:rsidR="00AC147C" w:rsidRDefault="00AC147C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5241" w14:textId="77777777" w:rsidR="00393D00" w:rsidRDefault="00393D00" w:rsidP="0020662A">
    <w:pPr>
      <w:pStyle w:val="Kopfzeile"/>
      <w:tabs>
        <w:tab w:val="clear" w:pos="9072"/>
        <w:tab w:val="right" w:pos="993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05C787BA" wp14:editId="52AE91FB">
              <wp:simplePos x="0" y="0"/>
              <wp:positionH relativeFrom="column">
                <wp:posOffset>-101600</wp:posOffset>
              </wp:positionH>
              <wp:positionV relativeFrom="paragraph">
                <wp:posOffset>-101600</wp:posOffset>
              </wp:positionV>
              <wp:extent cx="4374515" cy="91440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43745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FF54131" w14:textId="77777777" w:rsidR="00393D00" w:rsidRPr="00D177D6" w:rsidRDefault="00393D00" w:rsidP="00D177D6">
                          <w:pPr>
                            <w:pStyle w:val="Kopfzeile"/>
                            <w:spacing w:line="450" w:lineRule="exact"/>
                            <w:ind w:right="-136"/>
                            <w:rPr>
                              <w:b/>
                              <w:noProof/>
                              <w:sz w:val="40"/>
                              <w:szCs w:val="40"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787BA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8pt;margin-top:-8pt;width:344.4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" filled="f" stroked="f">
              <o:lock v:ext="edit" aspectratio="t"/>
              <v:textbox>
                <w:txbxContent>
                  <w:p w14:paraId="1FF54131" w14:textId="77777777" w:rsidR="00393D00" w:rsidRPr="00D177D6" w:rsidRDefault="00393D00" w:rsidP="00D177D6">
                    <w:pPr>
                      <w:pStyle w:val="Kopfzeile"/>
                      <w:spacing w:line="450" w:lineRule="exact"/>
                      <w:ind w:right="-136"/>
                      <w:rPr>
                        <w:b/>
                        <w:noProof/>
                        <w:sz w:val="40"/>
                        <w:szCs w:val="40"/>
                        <w:lang w:eastAsia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B860" w14:textId="77777777" w:rsidR="00393D00" w:rsidRPr="00A06ACC" w:rsidRDefault="0081235B" w:rsidP="00A06ACC">
    <w:pPr>
      <w:pStyle w:val="Kopfzeile"/>
      <w:tabs>
        <w:tab w:val="clear" w:pos="9072"/>
      </w:tabs>
      <w:spacing w:line="450" w:lineRule="exact"/>
      <w:ind w:right="3402"/>
      <w:rPr>
        <w:b/>
        <w:sz w:val="40"/>
        <w:szCs w:val="40"/>
      </w:rPr>
    </w:pPr>
    <w:r w:rsidRPr="00282F6A"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0E2338DB" wp14:editId="7848E7E5">
          <wp:simplePos x="0" y="0"/>
          <wp:positionH relativeFrom="column">
            <wp:posOffset>4662805</wp:posOffset>
          </wp:positionH>
          <wp:positionV relativeFrom="paragraph">
            <wp:posOffset>-68580</wp:posOffset>
          </wp:positionV>
          <wp:extent cx="1638000" cy="694800"/>
          <wp:effectExtent l="0" t="0" r="635" b="0"/>
          <wp:wrapTight wrapText="bothSides">
            <wp:wrapPolygon edited="0">
              <wp:start x="0" y="0"/>
              <wp:lineTo x="0" y="20731"/>
              <wp:lineTo x="21357" y="20731"/>
              <wp:lineTo x="21357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D00" w:rsidRPr="00A06ACC">
      <w:rPr>
        <w:b/>
        <w:sz w:val="40"/>
        <w:szCs w:val="40"/>
      </w:rPr>
      <w:t>Gefährdungsbeurteilung</w:t>
    </w:r>
  </w:p>
  <w:p w14:paraId="6ABEE25C" w14:textId="77777777" w:rsidR="008F0053" w:rsidRDefault="00393D00" w:rsidP="00A06ACC">
    <w:pPr>
      <w:pStyle w:val="Kopfzeile"/>
      <w:tabs>
        <w:tab w:val="clear" w:pos="9072"/>
      </w:tabs>
      <w:spacing w:line="300" w:lineRule="exact"/>
      <w:ind w:right="3402"/>
    </w:pPr>
    <w:r>
      <w:t xml:space="preserve">Für </w:t>
    </w:r>
    <w:r w:rsidR="000E4653">
      <w:t>n</w:t>
    </w:r>
    <w:r>
      <w:t>icht gezielte Tätigkeiten nach §§ 4, 5, 7 BioStoffV</w:t>
    </w:r>
  </w:p>
  <w:p w14:paraId="37FED910" w14:textId="77777777" w:rsidR="00393D00" w:rsidRPr="00282F6A" w:rsidRDefault="008F0053" w:rsidP="00A06ACC">
    <w:pPr>
      <w:pStyle w:val="Kopfzeile"/>
      <w:tabs>
        <w:tab w:val="clear" w:pos="9072"/>
      </w:tabs>
      <w:spacing w:line="300" w:lineRule="exact"/>
      <w:ind w:right="3402"/>
      <w:rPr>
        <w:sz w:val="36"/>
        <w:szCs w:val="36"/>
      </w:rPr>
    </w:pPr>
    <w:r>
      <w:t>mit Schutzstufenzuordnung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5871" w14:textId="77777777" w:rsidR="00A46A5E" w:rsidRDefault="00A46A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456"/>
    <w:multiLevelType w:val="hybridMultilevel"/>
    <w:tmpl w:val="FE8855EA"/>
    <w:lvl w:ilvl="0" w:tplc="24EA6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6" w15:restartNumberingAfterBreak="0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0808195">
    <w:abstractNumId w:val="7"/>
  </w:num>
  <w:num w:numId="2" w16cid:durableId="2050909497">
    <w:abstractNumId w:val="5"/>
  </w:num>
  <w:num w:numId="3" w16cid:durableId="65763242">
    <w:abstractNumId w:val="0"/>
  </w:num>
  <w:num w:numId="4" w16cid:durableId="2090155224">
    <w:abstractNumId w:val="3"/>
  </w:num>
  <w:num w:numId="5" w16cid:durableId="69542482">
    <w:abstractNumId w:val="6"/>
  </w:num>
  <w:num w:numId="6" w16cid:durableId="1600681012">
    <w:abstractNumId w:val="2"/>
  </w:num>
  <w:num w:numId="7" w16cid:durableId="216475947">
    <w:abstractNumId w:val="4"/>
  </w:num>
  <w:num w:numId="8" w16cid:durableId="133931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B3"/>
    <w:rsid w:val="00003913"/>
    <w:rsid w:val="000353C9"/>
    <w:rsid w:val="00092CB1"/>
    <w:rsid w:val="00096D89"/>
    <w:rsid w:val="000A70C4"/>
    <w:rsid w:val="000E1CB3"/>
    <w:rsid w:val="000E4653"/>
    <w:rsid w:val="00102F0F"/>
    <w:rsid w:val="00110327"/>
    <w:rsid w:val="0014352E"/>
    <w:rsid w:val="00146ACE"/>
    <w:rsid w:val="00191BCD"/>
    <w:rsid w:val="00192064"/>
    <w:rsid w:val="001A5C69"/>
    <w:rsid w:val="001C56BA"/>
    <w:rsid w:val="00205E67"/>
    <w:rsid w:val="0020662A"/>
    <w:rsid w:val="002334D3"/>
    <w:rsid w:val="002341AA"/>
    <w:rsid w:val="00282F6A"/>
    <w:rsid w:val="002B5CEC"/>
    <w:rsid w:val="002C3ADD"/>
    <w:rsid w:val="002D2A08"/>
    <w:rsid w:val="002F3472"/>
    <w:rsid w:val="00342BF7"/>
    <w:rsid w:val="0034783F"/>
    <w:rsid w:val="00351D9B"/>
    <w:rsid w:val="0036012C"/>
    <w:rsid w:val="00374860"/>
    <w:rsid w:val="00393D00"/>
    <w:rsid w:val="003B51F1"/>
    <w:rsid w:val="003D7C0A"/>
    <w:rsid w:val="003E64BC"/>
    <w:rsid w:val="00407F2F"/>
    <w:rsid w:val="00413298"/>
    <w:rsid w:val="004152AF"/>
    <w:rsid w:val="00454766"/>
    <w:rsid w:val="00456EEC"/>
    <w:rsid w:val="0046068A"/>
    <w:rsid w:val="00472224"/>
    <w:rsid w:val="00473B10"/>
    <w:rsid w:val="004B5FAA"/>
    <w:rsid w:val="004F7C4A"/>
    <w:rsid w:val="00531026"/>
    <w:rsid w:val="00536C8C"/>
    <w:rsid w:val="005C65C0"/>
    <w:rsid w:val="006128CC"/>
    <w:rsid w:val="006205FB"/>
    <w:rsid w:val="00621DCE"/>
    <w:rsid w:val="00650A09"/>
    <w:rsid w:val="006A7428"/>
    <w:rsid w:val="006B11C7"/>
    <w:rsid w:val="006C60FB"/>
    <w:rsid w:val="006F7E57"/>
    <w:rsid w:val="00715013"/>
    <w:rsid w:val="00731B0F"/>
    <w:rsid w:val="00756983"/>
    <w:rsid w:val="00776E15"/>
    <w:rsid w:val="007A64B5"/>
    <w:rsid w:val="007B6F23"/>
    <w:rsid w:val="007C0681"/>
    <w:rsid w:val="007D0453"/>
    <w:rsid w:val="007E5CD3"/>
    <w:rsid w:val="008110F3"/>
    <w:rsid w:val="0081235B"/>
    <w:rsid w:val="0082456F"/>
    <w:rsid w:val="008716C3"/>
    <w:rsid w:val="00877C71"/>
    <w:rsid w:val="008F0053"/>
    <w:rsid w:val="00915E69"/>
    <w:rsid w:val="009376B8"/>
    <w:rsid w:val="0095578E"/>
    <w:rsid w:val="009727B3"/>
    <w:rsid w:val="00972989"/>
    <w:rsid w:val="009C238A"/>
    <w:rsid w:val="00A06ACC"/>
    <w:rsid w:val="00A3551A"/>
    <w:rsid w:val="00A436CF"/>
    <w:rsid w:val="00A46A5E"/>
    <w:rsid w:val="00A663A2"/>
    <w:rsid w:val="00A664DC"/>
    <w:rsid w:val="00A750FD"/>
    <w:rsid w:val="00AC0C7E"/>
    <w:rsid w:val="00AC147C"/>
    <w:rsid w:val="00AC65AA"/>
    <w:rsid w:val="00AE4FFC"/>
    <w:rsid w:val="00B03D2A"/>
    <w:rsid w:val="00B54071"/>
    <w:rsid w:val="00B71643"/>
    <w:rsid w:val="00C34165"/>
    <w:rsid w:val="00CE2024"/>
    <w:rsid w:val="00CF18E2"/>
    <w:rsid w:val="00CF22CC"/>
    <w:rsid w:val="00D16CFA"/>
    <w:rsid w:val="00D177D6"/>
    <w:rsid w:val="00D30E0C"/>
    <w:rsid w:val="00D32755"/>
    <w:rsid w:val="00D5110C"/>
    <w:rsid w:val="00D57AA0"/>
    <w:rsid w:val="00DA2D61"/>
    <w:rsid w:val="00DB6ACE"/>
    <w:rsid w:val="00E2784D"/>
    <w:rsid w:val="00E57EBD"/>
    <w:rsid w:val="00E60F64"/>
    <w:rsid w:val="00E676FF"/>
    <w:rsid w:val="00E720F0"/>
    <w:rsid w:val="00EE5F4C"/>
    <w:rsid w:val="00EE650B"/>
    <w:rsid w:val="00EE7FDA"/>
    <w:rsid w:val="00F42085"/>
    <w:rsid w:val="00F77A6B"/>
    <w:rsid w:val="00F8055A"/>
    <w:rsid w:val="00F9188A"/>
    <w:rsid w:val="00F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7967F9"/>
  <w15:docId w15:val="{CF8D3724-D636-4385-BD75-36BB8C14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6D89"/>
    <w:pPr>
      <w:keepNext/>
      <w:ind w:left="-108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96D89"/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rsid w:val="00915E69"/>
    <w:pPr>
      <w:spacing w:line="240" w:lineRule="auto"/>
    </w:pPr>
    <w:rPr>
      <w:rFonts w:eastAsia="Times New Roman"/>
      <w:sz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06ACC"/>
  </w:style>
  <w:style w:type="paragraph" w:styleId="Listenabsatz">
    <w:name w:val="List Paragraph"/>
    <w:basedOn w:val="Standard"/>
    <w:uiPriority w:val="34"/>
    <w:unhideWhenUsed/>
    <w:qFormat/>
    <w:rsid w:val="00407F2F"/>
    <w:pPr>
      <w:ind w:left="720"/>
      <w:contextualSpacing/>
    </w:pPr>
    <w:rPr>
      <w:rFonts w:ascii="Arial" w:hAnsi="Arial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D_Diel\Downloads\2_04_GB_BiostoffV_mitSSZ_08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D7932B4EB0344A76524BBD508F5BF" ma:contentTypeVersion="16" ma:contentTypeDescription="Ein neues Dokument erstellen." ma:contentTypeScope="" ma:versionID="f77ce3507ac2f5ecfa5beb533aeed246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2f375c0a29a7c629167d1c1dcd8578a8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5B7F1-256C-47D9-902D-2E40FBD55F33}">
  <ds:schemaRefs>
    <ds:schemaRef ds:uri="http://purl.org/dc/terms/"/>
    <ds:schemaRef ds:uri="http://www.w3.org/XML/1998/namespace"/>
    <ds:schemaRef ds:uri="75b75134-7065-4f4c-a177-18921e546a6d"/>
    <ds:schemaRef ds:uri="fe061fa5-24cb-469d-9be3-04241b43d566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E166FB-776C-4F24-A371-BA70B5CF5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D62A3-082E-427B-9C8B-D42FBEFB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61fa5-24cb-469d-9be3-04241b43d566"/>
    <ds:schemaRef ds:uri="75b75134-7065-4f4c-a177-18921e546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2_04_GB_BiostoffV_mitSSZ_08-2021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2_04_GB_BiostoffV_mitSSZ_2014-12</vt:lpstr>
    </vt:vector>
  </TitlesOfParts>
  <Company>AM Agentur für Kommunikation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2_04_GB_BiostoffV_mitSSZ_2014-12</dc:title>
  <dc:subject>Arbeitsschutz</dc:subject>
  <dc:creator>Diel, Hans-Juergen</dc:creator>
  <cp:lastModifiedBy>Diel, Hans-Juergen</cp:lastModifiedBy>
  <cp:revision>4</cp:revision>
  <cp:lastPrinted>2014-12-11T12:20:00Z</cp:lastPrinted>
  <dcterms:created xsi:type="dcterms:W3CDTF">2022-05-27T08:14:00Z</dcterms:created>
  <dcterms:modified xsi:type="dcterms:W3CDTF">2023-01-02T14:46:00Z</dcterms:modified>
  <cp:category>BuS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02.01.10 FO-Muster_GBU Biostoffverordnung</vt:lpwstr>
  </property>
  <property fmtid="{D5CDD505-2E9C-101B-9397-08002B2CF9AE}" pid="3" name="Doc_name">
    <vt:lpwstr>AGS 02.01.10 FO-Muster_GBU Biostoffverordnung</vt:lpwstr>
  </property>
  <property fmtid="{D5CDD505-2E9C-101B-9397-08002B2CF9AE}" pid="4" name="Doc_number">
    <vt:lpwstr>1094433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